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8" w:type="dxa"/>
        <w:jc w:val="center"/>
        <w:tblLook w:val="04A0" w:firstRow="1" w:lastRow="0" w:firstColumn="1" w:lastColumn="0" w:noHBand="0" w:noVBand="1"/>
      </w:tblPr>
      <w:tblGrid>
        <w:gridCol w:w="2512"/>
        <w:gridCol w:w="538"/>
        <w:gridCol w:w="540"/>
        <w:gridCol w:w="540"/>
        <w:gridCol w:w="1489"/>
        <w:gridCol w:w="1057"/>
        <w:gridCol w:w="686"/>
        <w:gridCol w:w="1200"/>
        <w:gridCol w:w="1201"/>
        <w:gridCol w:w="1615"/>
      </w:tblGrid>
      <w:tr w:rsidR="00EE5D97" w:rsidRPr="00021FF3" w14:paraId="465731BF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1D191BA7" w14:textId="77777777" w:rsidR="00EE5D97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Utility Name: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67468F36" w14:textId="77777777" w:rsidR="00EE5D97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8F0F7A4" w14:textId="77777777" w:rsidR="00EE5D97" w:rsidRPr="00021FF3" w:rsidRDefault="00735914" w:rsidP="00735914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Date Mailed to Service List: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F590D11" w14:textId="77777777" w:rsidR="00EE5D97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EE5D97" w:rsidRPr="00021FF3" w14:paraId="4A00C9B0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1A1C4DDF" w14:textId="77777777" w:rsidR="00EE5D97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District: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4AE4238D" w14:textId="77777777" w:rsidR="00EE5D97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2D34B343" w14:textId="77777777" w:rsidR="00EE5D97" w:rsidRPr="00021FF3" w:rsidRDefault="00EE5D97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59CDDF6A" w14:textId="77777777" w:rsidR="00EE5D97" w:rsidRPr="00021FF3" w:rsidRDefault="00EE5D97" w:rsidP="00D335C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35914" w:rsidRPr="00021FF3" w14:paraId="1B36473B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1B463929" w14:textId="77777777" w:rsidR="00735914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CPUC Utility #: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700B93A9" w14:textId="77777777" w:rsidR="00735914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72CBC53" w14:textId="77777777" w:rsidR="00735914" w:rsidRPr="00021FF3" w:rsidRDefault="00735914" w:rsidP="006255B2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Protest Deadline (20</w:t>
            </w:r>
            <w:r w:rsidRPr="00021FF3">
              <w:rPr>
                <w:rFonts w:ascii="Palatino Linotype" w:hAnsi="Palatino Linotype"/>
                <w:b/>
                <w:vertAlign w:val="superscript"/>
              </w:rPr>
              <w:t>th</w:t>
            </w:r>
            <w:r w:rsidRPr="00021FF3">
              <w:rPr>
                <w:rFonts w:ascii="Palatino Linotype" w:hAnsi="Palatino Linotype"/>
                <w:b/>
              </w:rPr>
              <w:t xml:space="preserve"> Day):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5A416E6E" w14:textId="77777777" w:rsidR="00735914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735914" w:rsidRPr="00021FF3" w14:paraId="4042BC7F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0C577109" w14:textId="77777777" w:rsidR="00735914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Advice Letter #: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11982E81" w14:textId="77777777" w:rsidR="00735914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63CC23D" w14:textId="77777777" w:rsidR="00735914" w:rsidRPr="00021FF3" w:rsidRDefault="00735914" w:rsidP="006255B2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Review Deadline (30</w:t>
            </w:r>
            <w:r w:rsidRPr="00021FF3">
              <w:rPr>
                <w:rFonts w:ascii="Palatino Linotype" w:hAnsi="Palatino Linotype"/>
                <w:b/>
                <w:vertAlign w:val="superscript"/>
              </w:rPr>
              <w:t>th</w:t>
            </w:r>
            <w:r w:rsidRPr="00021FF3">
              <w:rPr>
                <w:rFonts w:ascii="Palatino Linotype" w:hAnsi="Palatino Linotype"/>
                <w:b/>
              </w:rPr>
              <w:t xml:space="preserve"> Day):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3F45A8E" w14:textId="77777777" w:rsidR="00735914" w:rsidRPr="00021FF3" w:rsidRDefault="001D37E8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735914" w:rsidRPr="00021FF3" w14:paraId="4F5005D7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5B4635D8" w14:textId="77777777" w:rsidR="00735914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Tier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F8C73EA" w14:textId="77777777" w:rsidR="00735914" w:rsidRPr="00021FF3" w:rsidRDefault="003073DA" w:rsidP="00D335C6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sdt>
              <w:sdtPr>
                <w:rPr>
                  <w:rFonts w:ascii="Palatino Linotype" w:hAnsi="Palatino Linotype"/>
                  <w:sz w:val="16"/>
                  <w:szCs w:val="16"/>
                </w:rPr>
                <w:id w:val="-204792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021FF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35914" w:rsidRPr="00021FF3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47A6AF" w14:textId="77777777" w:rsidR="00735914" w:rsidRPr="00021FF3" w:rsidRDefault="003073DA" w:rsidP="00D335C6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sdt>
              <w:sdtPr>
                <w:rPr>
                  <w:rFonts w:ascii="Palatino Linotype" w:hAnsi="Palatino Linotype"/>
                  <w:sz w:val="16"/>
                  <w:szCs w:val="16"/>
                </w:rPr>
                <w:id w:val="-10768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021FF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5914" w:rsidRPr="00021FF3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256C5" w14:textId="77777777" w:rsidR="00735914" w:rsidRPr="00021FF3" w:rsidRDefault="003073DA" w:rsidP="00D335C6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sdt>
              <w:sdtPr>
                <w:rPr>
                  <w:rFonts w:ascii="Palatino Linotype" w:hAnsi="Palatino Linotype"/>
                  <w:sz w:val="16"/>
                  <w:szCs w:val="16"/>
                </w:rPr>
                <w:id w:val="-19543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021FF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5914" w:rsidRPr="00021FF3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57C38B" w14:textId="77777777" w:rsidR="00735914" w:rsidRPr="00021FF3" w:rsidRDefault="003073DA" w:rsidP="00D335C6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sdt>
              <w:sdtPr>
                <w:rPr>
                  <w:rFonts w:ascii="Palatino Linotype" w:hAnsi="Palatino Linotype"/>
                  <w:sz w:val="16"/>
                  <w:szCs w:val="16"/>
                </w:rPr>
                <w:id w:val="7907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021FF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5914" w:rsidRPr="00021FF3">
              <w:rPr>
                <w:rFonts w:ascii="Palatino Linotype" w:hAnsi="Palatino Linotype"/>
                <w:sz w:val="16"/>
                <w:szCs w:val="16"/>
              </w:rPr>
              <w:t xml:space="preserve"> Compliance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2F58EA0" w14:textId="77777777" w:rsidR="00735914" w:rsidRPr="00021FF3" w:rsidRDefault="00735914" w:rsidP="006255B2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Requested Effective Date: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16D75E1" w14:textId="77777777" w:rsidR="00735914" w:rsidRPr="00021FF3" w:rsidRDefault="001D37E8" w:rsidP="00D335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735914" w:rsidRPr="00021FF3" w14:paraId="38D169ED" w14:textId="77777777" w:rsidTr="00D873E3">
        <w:trPr>
          <w:trHeight w:val="288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4BFCDF6C" w14:textId="77777777" w:rsidR="00735914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Authorization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3F1415AA" w14:textId="77777777" w:rsidR="00735914" w:rsidRPr="00021FF3" w:rsidRDefault="00735914" w:rsidP="00D335C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</w:rPr>
              <w:t>D.92-03-093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08FF606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DDE00CC" w14:textId="77777777" w:rsidR="00735914" w:rsidRPr="00021FF3" w:rsidRDefault="00735914" w:rsidP="00D335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5914" w:rsidRPr="00021FF3" w14:paraId="6CFB95BC" w14:textId="77777777" w:rsidTr="00352984">
        <w:trPr>
          <w:trHeight w:val="288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54D989F1" w14:textId="77777777" w:rsidR="00735914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388DC6CE" w14:textId="77777777" w:rsidR="00735914" w:rsidRPr="00021FF3" w:rsidRDefault="00735914" w:rsidP="00D335C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</w:tcPr>
          <w:p w14:paraId="3210A806" w14:textId="77777777" w:rsidR="00735914" w:rsidRPr="00021FF3" w:rsidRDefault="00735914" w:rsidP="00EF004C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Rate Impact:</w:t>
            </w:r>
          </w:p>
        </w:tc>
        <w:tc>
          <w:tcPr>
            <w:tcW w:w="1615" w:type="dxa"/>
            <w:shd w:val="clear" w:color="auto" w:fill="auto"/>
          </w:tcPr>
          <w:p w14:paraId="440ACA31" w14:textId="77777777" w:rsidR="00735914" w:rsidRPr="00021FF3" w:rsidRDefault="00735914" w:rsidP="002F3466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</w:rPr>
              <w:t>$</w:t>
            </w:r>
            <w:r w:rsidR="001D37E8"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735914" w:rsidRPr="00021FF3" w14:paraId="49A65598" w14:textId="77777777" w:rsidTr="00DC7DA9">
        <w:trPr>
          <w:trHeight w:val="360"/>
          <w:jc w:val="center"/>
        </w:trPr>
        <w:tc>
          <w:tcPr>
            <w:tcW w:w="2512" w:type="dxa"/>
            <w:shd w:val="clear" w:color="auto" w:fill="auto"/>
          </w:tcPr>
          <w:p w14:paraId="0AAC48A2" w14:textId="77777777" w:rsidR="00735914" w:rsidRPr="00021FF3" w:rsidRDefault="00735914" w:rsidP="00D873E3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Description:</w:t>
            </w:r>
          </w:p>
        </w:tc>
        <w:tc>
          <w:tcPr>
            <w:tcW w:w="4164" w:type="dxa"/>
            <w:gridSpan w:val="5"/>
            <w:vMerge w:val="restart"/>
            <w:shd w:val="clear" w:color="auto" w:fill="auto"/>
          </w:tcPr>
          <w:p w14:paraId="0E6B21BB" w14:textId="33A238DE" w:rsidR="00735914" w:rsidRPr="00021FF3" w:rsidRDefault="00735914" w:rsidP="00D873E3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</w:rPr>
              <w:t>201</w:t>
            </w:r>
            <w:r w:rsidR="00021FF3" w:rsidRPr="00021FF3">
              <w:rPr>
                <w:rFonts w:ascii="Palatino Linotype" w:hAnsi="Palatino Linotype"/>
              </w:rPr>
              <w:t>9</w:t>
            </w:r>
            <w:r w:rsidRPr="00021FF3">
              <w:rPr>
                <w:rFonts w:ascii="Palatino Linotype" w:hAnsi="Palatino Linotype"/>
              </w:rPr>
              <w:t xml:space="preserve"> CPI-U (</w:t>
            </w:r>
            <w:r w:rsidR="00021FF3">
              <w:rPr>
                <w:rFonts w:ascii="Palatino Linotype" w:hAnsi="Palatino Linotype"/>
              </w:rPr>
              <w:t>2.3</w:t>
            </w:r>
            <w:r w:rsidRPr="00021FF3">
              <w:rPr>
                <w:rFonts w:ascii="Palatino Linotype" w:hAnsi="Palatino Linotype"/>
              </w:rPr>
              <w:t>%)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EF9C339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EC335B4" w14:textId="77777777" w:rsidR="00735914" w:rsidRPr="00021FF3" w:rsidRDefault="00735914" w:rsidP="002F346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01" w:type="dxa"/>
            <w:shd w:val="clear" w:color="auto" w:fill="auto"/>
          </w:tcPr>
          <w:p w14:paraId="71F0059E" w14:textId="77777777" w:rsidR="00735914" w:rsidRPr="00021FF3" w:rsidRDefault="00735914" w:rsidP="002D32C7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14:paraId="20146654" w14:textId="5627CA09" w:rsidR="00735914" w:rsidRPr="00021FF3" w:rsidRDefault="00021FF3" w:rsidP="003839C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2.3</w:t>
            </w:r>
            <w:r w:rsidR="00735914" w:rsidRPr="00021FF3">
              <w:rPr>
                <w:rFonts w:ascii="Palatino Linotype" w:hAnsi="Palatino Linotype"/>
              </w:rPr>
              <w:t>%</w:t>
            </w:r>
          </w:p>
        </w:tc>
      </w:tr>
      <w:tr w:rsidR="00735914" w:rsidRPr="00021FF3" w14:paraId="40EDFB1C" w14:textId="77777777" w:rsidTr="002D32C7">
        <w:trPr>
          <w:trHeight w:val="360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0D2E8116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vMerge/>
            <w:shd w:val="clear" w:color="auto" w:fill="auto"/>
            <w:vAlign w:val="center"/>
          </w:tcPr>
          <w:p w14:paraId="4C1AECCD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FFB5D13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92E6B42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14:paraId="74D59625" w14:textId="77777777" w:rsidR="00735914" w:rsidRPr="00021FF3" w:rsidRDefault="00735914" w:rsidP="002D32C7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35914" w:rsidRPr="00021FF3" w14:paraId="6C4DAE4C" w14:textId="77777777" w:rsidTr="002D32C7">
        <w:trPr>
          <w:trHeight w:val="360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04C729C8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vMerge/>
            <w:shd w:val="clear" w:color="auto" w:fill="auto"/>
            <w:vAlign w:val="center"/>
          </w:tcPr>
          <w:p w14:paraId="679A9181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FCCF661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514AC05" w14:textId="77777777" w:rsidR="00735914" w:rsidRPr="00021FF3" w:rsidRDefault="00735914" w:rsidP="00D335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5183247" w14:textId="77777777" w:rsidR="00735914" w:rsidRPr="00021FF3" w:rsidRDefault="00735914" w:rsidP="00D335C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B249803" w14:textId="77777777" w:rsidR="00A04640" w:rsidRPr="00021FF3" w:rsidRDefault="00A04640" w:rsidP="00C83393">
      <w:pPr>
        <w:spacing w:after="0"/>
        <w:rPr>
          <w:rFonts w:ascii="Palatino Linotype" w:hAnsi="Palatino Linotype"/>
          <w:sz w:val="16"/>
          <w:szCs w:val="16"/>
        </w:rPr>
      </w:pPr>
    </w:p>
    <w:tbl>
      <w:tblPr>
        <w:tblW w:w="11406" w:type="dxa"/>
        <w:jc w:val="center"/>
        <w:tblLook w:val="04A0" w:firstRow="1" w:lastRow="0" w:firstColumn="1" w:lastColumn="0" w:noHBand="0" w:noVBand="1"/>
      </w:tblPr>
      <w:tblGrid>
        <w:gridCol w:w="2736"/>
        <w:gridCol w:w="3147"/>
        <w:gridCol w:w="2700"/>
        <w:gridCol w:w="2823"/>
      </w:tblGrid>
      <w:tr w:rsidR="000F1D0C" w:rsidRPr="00021FF3" w14:paraId="06B8D3C3" w14:textId="77777777" w:rsidTr="00456422">
        <w:trPr>
          <w:trHeight w:val="360"/>
          <w:jc w:val="center"/>
        </w:trPr>
        <w:tc>
          <w:tcPr>
            <w:tcW w:w="11406" w:type="dxa"/>
            <w:gridSpan w:val="4"/>
            <w:shd w:val="clear" w:color="auto" w:fill="auto"/>
            <w:vAlign w:val="bottom"/>
          </w:tcPr>
          <w:p w14:paraId="45E8956A" w14:textId="77777777" w:rsidR="000F1D0C" w:rsidRPr="00021FF3" w:rsidRDefault="002D32C7" w:rsidP="002F04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21FF3">
              <w:rPr>
                <w:rFonts w:ascii="Palatino Linotype" w:hAnsi="Palatino Linotype"/>
                <w:sz w:val="20"/>
                <w:szCs w:val="20"/>
              </w:rPr>
              <w:t xml:space="preserve">The protest or </w:t>
            </w:r>
            <w:r w:rsidR="00836086" w:rsidRPr="00021FF3">
              <w:rPr>
                <w:rFonts w:ascii="Palatino Linotype" w:hAnsi="Palatino Linotype"/>
                <w:sz w:val="20"/>
                <w:szCs w:val="20"/>
              </w:rPr>
              <w:t xml:space="preserve">response deadline for this advice </w:t>
            </w:r>
            <w:r w:rsidR="001B75C1" w:rsidRPr="00021FF3">
              <w:rPr>
                <w:rFonts w:ascii="Palatino Linotype" w:hAnsi="Palatino Linotype"/>
                <w:sz w:val="20"/>
                <w:szCs w:val="20"/>
              </w:rPr>
              <w:t xml:space="preserve">letter is 20 days from the date that this advice letter was </w:t>
            </w:r>
            <w:r w:rsidR="002F0427" w:rsidRPr="00021FF3">
              <w:rPr>
                <w:rFonts w:ascii="Palatino Linotype" w:hAnsi="Palatino Linotype"/>
                <w:sz w:val="20"/>
                <w:szCs w:val="20"/>
              </w:rPr>
              <w:t>mailed to the service list</w:t>
            </w:r>
            <w:r w:rsidR="001B75C1" w:rsidRPr="00021FF3">
              <w:rPr>
                <w:rFonts w:ascii="Palatino Linotype" w:hAnsi="Palatino Linotype"/>
                <w:sz w:val="20"/>
                <w:szCs w:val="20"/>
              </w:rPr>
              <w:t>. Please see the “Response or Protest” section in the advice letter</w:t>
            </w:r>
            <w:r w:rsidRPr="00021FF3">
              <w:rPr>
                <w:rFonts w:ascii="Palatino Linotype" w:hAnsi="Palatino Linotype"/>
                <w:sz w:val="20"/>
                <w:szCs w:val="20"/>
              </w:rPr>
              <w:t xml:space="preserve"> for more information.</w:t>
            </w:r>
          </w:p>
        </w:tc>
      </w:tr>
      <w:tr w:rsidR="00425B16" w:rsidRPr="00021FF3" w14:paraId="1FB13245" w14:textId="77777777" w:rsidTr="00F513EA">
        <w:trPr>
          <w:trHeight w:val="20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7BA0818E" w14:textId="77777777" w:rsidR="00425B16" w:rsidRPr="00021FF3" w:rsidRDefault="00425B16" w:rsidP="0091010D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14:paraId="57971ABF" w14:textId="77777777" w:rsidR="00425B16" w:rsidRPr="00021FF3" w:rsidRDefault="00425B16" w:rsidP="00CC4EF0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5AE9FC75" w14:textId="77777777" w:rsidR="00425B16" w:rsidRPr="00021FF3" w:rsidRDefault="00425B16" w:rsidP="00505B95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  <w:vAlign w:val="bottom"/>
          </w:tcPr>
          <w:p w14:paraId="5D8703FF" w14:textId="77777777" w:rsidR="00425B16" w:rsidRPr="00021FF3" w:rsidRDefault="00425B16" w:rsidP="00CC4EF0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044FB" w:rsidRPr="00021FF3" w14:paraId="4413255E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6BE2325E" w14:textId="77777777" w:rsidR="005044FB" w:rsidRPr="00021FF3" w:rsidRDefault="000909AB" w:rsidP="00F513EA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Utility Contact</w:t>
            </w:r>
            <w:r w:rsidR="001B01E7" w:rsidRPr="00021FF3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5FB32DEB" w14:textId="77777777" w:rsidR="005044FB" w:rsidRPr="00021FF3" w:rsidRDefault="001D37E8" w:rsidP="00CC4EF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77F56E41" w14:textId="77777777" w:rsidR="005044FB" w:rsidRPr="00021FF3" w:rsidRDefault="000909AB" w:rsidP="00505B95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Utility Contact: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1D93A44F" w14:textId="77777777" w:rsidR="005044FB" w:rsidRPr="00021FF3" w:rsidRDefault="001D37E8" w:rsidP="00CC4EF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5044FB" w:rsidRPr="00021FF3" w14:paraId="032707B0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2D8D699B" w14:textId="77777777" w:rsidR="005044FB" w:rsidRPr="00021FF3" w:rsidRDefault="000909AB" w:rsidP="0091010D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Phone: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25192CB6" w14:textId="77777777" w:rsidR="005044FB" w:rsidRPr="00021FF3" w:rsidRDefault="001D37E8" w:rsidP="00CC4EF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51D50DF2" w14:textId="77777777" w:rsidR="005044FB" w:rsidRPr="00021FF3" w:rsidRDefault="000909AB" w:rsidP="0091010D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Phone: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7584CFDB" w14:textId="77777777" w:rsidR="005044FB" w:rsidRPr="00021FF3" w:rsidRDefault="001D37E8" w:rsidP="00CC4EF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  <w:tr w:rsidR="005044FB" w:rsidRPr="00021FF3" w14:paraId="75018CDD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0B5E999F" w14:textId="77777777" w:rsidR="005044FB" w:rsidRPr="00021FF3" w:rsidRDefault="000909AB" w:rsidP="0091010D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Email: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47382275" w14:textId="77777777" w:rsidR="005044FB" w:rsidRPr="00021FF3" w:rsidRDefault="001D37E8" w:rsidP="00CC4EF0">
            <w:pPr>
              <w:spacing w:after="0" w:line="240" w:lineRule="auto"/>
              <w:rPr>
                <w:rFonts w:ascii="Palatino Linotype" w:hAnsi="Palatino Linotype"/>
                <w:b/>
                <w:u w:val="singl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4F8ECE17" w14:textId="77777777" w:rsidR="005044FB" w:rsidRPr="00021FF3" w:rsidRDefault="000909AB" w:rsidP="0091010D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Email: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348532FB" w14:textId="77777777" w:rsidR="005044FB" w:rsidRPr="00021FF3" w:rsidRDefault="001D37E8" w:rsidP="00CC4EF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  <w:highlight w:val="yellow"/>
              </w:rPr>
              <w:t>###</w:t>
            </w:r>
          </w:p>
        </w:tc>
      </w:tr>
    </w:tbl>
    <w:p w14:paraId="5785F7A4" w14:textId="77777777" w:rsidR="0098238D" w:rsidRPr="00021FF3" w:rsidRDefault="0098238D" w:rsidP="00C83393">
      <w:pPr>
        <w:spacing w:after="0"/>
        <w:rPr>
          <w:rFonts w:ascii="Palatino Linotype" w:hAnsi="Palatino Linotype"/>
          <w:sz w:val="16"/>
          <w:szCs w:val="16"/>
        </w:rPr>
      </w:pPr>
    </w:p>
    <w:p w14:paraId="497A2412" w14:textId="77777777" w:rsidR="001C7A45" w:rsidRPr="00021FF3" w:rsidRDefault="001C7A45" w:rsidP="00C83393">
      <w:pPr>
        <w:spacing w:after="0"/>
        <w:rPr>
          <w:rFonts w:ascii="Palatino Linotype" w:hAnsi="Palatino Linotype"/>
          <w:sz w:val="16"/>
          <w:szCs w:val="16"/>
        </w:rPr>
      </w:pPr>
    </w:p>
    <w:p w14:paraId="6DC6AA0B" w14:textId="77777777" w:rsidR="001C7A45" w:rsidRPr="00021FF3" w:rsidRDefault="001C7A45" w:rsidP="00C83393">
      <w:pPr>
        <w:spacing w:after="0"/>
        <w:rPr>
          <w:rFonts w:ascii="Palatino Linotype" w:hAnsi="Palatino Linotype"/>
          <w:sz w:val="16"/>
          <w:szCs w:val="16"/>
        </w:rPr>
      </w:pPr>
    </w:p>
    <w:p w14:paraId="79764A39" w14:textId="77777777" w:rsidR="001C7A45" w:rsidRPr="00021FF3" w:rsidRDefault="001C7A45" w:rsidP="00C83393">
      <w:pPr>
        <w:spacing w:after="0"/>
        <w:rPr>
          <w:rFonts w:ascii="Palatino Linotype" w:hAnsi="Palatino Linotype"/>
          <w:sz w:val="16"/>
          <w:szCs w:val="16"/>
        </w:rPr>
      </w:pPr>
    </w:p>
    <w:tbl>
      <w:tblPr>
        <w:tblW w:w="11430" w:type="dxa"/>
        <w:jc w:val="center"/>
        <w:tblLook w:val="04A0" w:firstRow="1" w:lastRow="0" w:firstColumn="1" w:lastColumn="0" w:noHBand="0" w:noVBand="1"/>
      </w:tblPr>
      <w:tblGrid>
        <w:gridCol w:w="2615"/>
        <w:gridCol w:w="2988"/>
        <w:gridCol w:w="2581"/>
        <w:gridCol w:w="3246"/>
      </w:tblGrid>
      <w:tr w:rsidR="001C7A45" w:rsidRPr="00021FF3" w14:paraId="744E7D36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4A0A7201" w14:textId="77777777" w:rsidR="001C7A45" w:rsidRPr="00021FF3" w:rsidRDefault="00360541" w:rsidP="00903F60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DWA Contact</w:t>
            </w:r>
            <w:r w:rsidR="001C7A45" w:rsidRPr="00021FF3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0DC46F9A" w14:textId="77777777" w:rsidR="001C7A45" w:rsidRPr="00021FF3" w:rsidRDefault="001C7A45" w:rsidP="00903F6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</w:rPr>
              <w:t>Tariff Unit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43FA1540" w14:textId="77777777" w:rsidR="001C7A45" w:rsidRPr="00021FF3" w:rsidRDefault="001C7A45" w:rsidP="006255B2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6C0E1BD4" w14:textId="77777777" w:rsidR="001C7A45" w:rsidRPr="00021FF3" w:rsidRDefault="001C7A45" w:rsidP="006255B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7A45" w:rsidRPr="00021FF3" w14:paraId="6920D912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022681B9" w14:textId="77777777" w:rsidR="001C7A45" w:rsidRPr="00021FF3" w:rsidRDefault="00360541" w:rsidP="00903F60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Phone</w:t>
            </w:r>
            <w:r w:rsidR="001C7A45" w:rsidRPr="00021FF3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1A4B487D" w14:textId="77777777" w:rsidR="001C7A45" w:rsidRPr="00021FF3" w:rsidRDefault="001C7A45" w:rsidP="00903F60">
            <w:pPr>
              <w:spacing w:after="0" w:line="240" w:lineRule="auto"/>
              <w:rPr>
                <w:rFonts w:ascii="Palatino Linotype" w:hAnsi="Palatino Linotype"/>
              </w:rPr>
            </w:pPr>
            <w:r w:rsidRPr="00021FF3">
              <w:rPr>
                <w:rFonts w:ascii="Palatino Linotype" w:hAnsi="Palatino Linotype"/>
              </w:rPr>
              <w:t>(415) 703-1133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55289251" w14:textId="77777777" w:rsidR="001C7A45" w:rsidRPr="00021FF3" w:rsidRDefault="001C7A45" w:rsidP="006255B2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10821308" w14:textId="77777777" w:rsidR="001C7A45" w:rsidRPr="00021FF3" w:rsidRDefault="001C7A45" w:rsidP="006255B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7A45" w:rsidRPr="00021FF3" w14:paraId="607AD622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2C34661A" w14:textId="77777777" w:rsidR="001C7A45" w:rsidRPr="00021FF3" w:rsidRDefault="00360541" w:rsidP="00903F60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  <w:r w:rsidRPr="00021FF3">
              <w:rPr>
                <w:rFonts w:ascii="Palatino Linotype" w:hAnsi="Palatino Linotype"/>
                <w:b/>
              </w:rPr>
              <w:t>Email</w:t>
            </w:r>
            <w:r w:rsidR="001C7A45" w:rsidRPr="00021FF3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713DAFC3" w14:textId="77777777" w:rsidR="001C7A45" w:rsidRPr="00021FF3" w:rsidRDefault="003073DA" w:rsidP="00903F60">
            <w:pPr>
              <w:spacing w:after="0" w:line="240" w:lineRule="auto"/>
              <w:rPr>
                <w:rFonts w:ascii="Palatino Linotype" w:hAnsi="Palatino Linotype"/>
              </w:rPr>
            </w:pPr>
            <w:hyperlink r:id="rId7" w:history="1">
              <w:r w:rsidR="001C7A45" w:rsidRPr="00021FF3">
                <w:rPr>
                  <w:rStyle w:val="Hyperlink"/>
                  <w:rFonts w:ascii="Palatino Linotype" w:hAnsi="Palatino Linotype"/>
                </w:rPr>
                <w:t>Water.Division@cpuc.ca.gov</w:t>
              </w:r>
            </w:hyperlink>
            <w:r w:rsidR="001C7A45" w:rsidRPr="00021FF3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668CAE25" w14:textId="77777777" w:rsidR="001C7A45" w:rsidRPr="00021FF3" w:rsidRDefault="001C7A45" w:rsidP="006255B2">
            <w:pPr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3E01A745" w14:textId="77777777" w:rsidR="001C7A45" w:rsidRPr="00021FF3" w:rsidRDefault="001C7A45" w:rsidP="006255B2">
            <w:pPr>
              <w:spacing w:after="0" w:line="240" w:lineRule="auto"/>
              <w:rPr>
                <w:rFonts w:ascii="Palatino Linotype" w:hAnsi="Palatino Linotype"/>
                <w:b/>
                <w:u w:val="single"/>
              </w:rPr>
            </w:pPr>
          </w:p>
        </w:tc>
      </w:tr>
    </w:tbl>
    <w:p w14:paraId="6375CEE9" w14:textId="77777777" w:rsidR="00CC4FD4" w:rsidRPr="00021FF3" w:rsidRDefault="00CC4FD4" w:rsidP="00C83393">
      <w:pPr>
        <w:spacing w:after="0"/>
        <w:rPr>
          <w:rFonts w:ascii="Palatino Linotype" w:hAnsi="Palatino Linotype"/>
          <w:sz w:val="16"/>
          <w:szCs w:val="16"/>
        </w:rPr>
      </w:pPr>
    </w:p>
    <w:p w14:paraId="398FA473" w14:textId="77777777" w:rsidR="00CC4FD4" w:rsidRPr="00021FF3" w:rsidRDefault="00CC4FD4" w:rsidP="00C83393">
      <w:pPr>
        <w:spacing w:after="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11376" w:type="dxa"/>
        <w:jc w:val="center"/>
        <w:tblLook w:val="04A0" w:firstRow="1" w:lastRow="0" w:firstColumn="1" w:lastColumn="0" w:noHBand="0" w:noVBand="1"/>
      </w:tblPr>
      <w:tblGrid>
        <w:gridCol w:w="11376"/>
      </w:tblGrid>
      <w:tr w:rsidR="00313D4D" w:rsidRPr="00021FF3" w14:paraId="05BB67B2" w14:textId="77777777" w:rsidTr="001D37E8">
        <w:trPr>
          <w:jc w:val="center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4A784" w14:textId="77777777" w:rsidR="00313D4D" w:rsidRPr="00021FF3" w:rsidRDefault="001676C0" w:rsidP="001676C0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021FF3">
              <w:rPr>
                <w:rFonts w:ascii="Palatino Linotype" w:hAnsi="Palatino Linotype"/>
                <w:b/>
                <w:sz w:val="26"/>
                <w:szCs w:val="26"/>
              </w:rPr>
              <w:t>DWA</w:t>
            </w:r>
            <w:r w:rsidR="001A6B85" w:rsidRPr="00021FF3">
              <w:rPr>
                <w:rFonts w:ascii="Palatino Linotype" w:hAnsi="Palatino Linotype"/>
                <w:b/>
                <w:sz w:val="26"/>
                <w:szCs w:val="26"/>
              </w:rPr>
              <w:t xml:space="preserve"> USE ONLY</w:t>
            </w:r>
          </w:p>
        </w:tc>
      </w:tr>
    </w:tbl>
    <w:p w14:paraId="0185CAFE" w14:textId="77777777" w:rsidR="00120D12" w:rsidRPr="00021FF3" w:rsidRDefault="00120D12" w:rsidP="00120D12">
      <w:pPr>
        <w:spacing w:after="0"/>
        <w:rPr>
          <w:rFonts w:ascii="Palatino Linotype" w:hAnsi="Palatino Linotype"/>
          <w:sz w:val="4"/>
          <w:szCs w:val="4"/>
        </w:rPr>
      </w:pPr>
    </w:p>
    <w:tbl>
      <w:tblPr>
        <w:tblStyle w:val="TableGrid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28"/>
        <w:gridCol w:w="1410"/>
        <w:gridCol w:w="2610"/>
        <w:gridCol w:w="4770"/>
      </w:tblGrid>
      <w:tr w:rsidR="00525234" w:rsidRPr="00021FF3" w14:paraId="3F01D19A" w14:textId="77777777" w:rsidTr="00C12C45">
        <w:trPr>
          <w:trHeight w:val="261"/>
          <w:jc w:val="center"/>
        </w:trPr>
        <w:tc>
          <w:tcPr>
            <w:tcW w:w="1170" w:type="dxa"/>
            <w:vAlign w:val="center"/>
          </w:tcPr>
          <w:p w14:paraId="04C93603" w14:textId="77777777" w:rsidR="00525234" w:rsidRPr="00021FF3" w:rsidRDefault="001B01E7" w:rsidP="00F1053A">
            <w:pPr>
              <w:ind w:left="-108"/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021FF3">
              <w:rPr>
                <w:rFonts w:ascii="Palatino Linotype" w:hAnsi="Palatino Linotype"/>
                <w:b/>
                <w:u w:val="single"/>
              </w:rPr>
              <w:t>DATE</w:t>
            </w:r>
          </w:p>
        </w:tc>
        <w:tc>
          <w:tcPr>
            <w:tcW w:w="528" w:type="dxa"/>
          </w:tcPr>
          <w:p w14:paraId="3629CC5C" w14:textId="77777777" w:rsidR="00525234" w:rsidRPr="00021FF3" w:rsidRDefault="00525234" w:rsidP="00F1053A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7C91BE64" w14:textId="77777777" w:rsidR="00525234" w:rsidRPr="00021FF3" w:rsidRDefault="001B01E7" w:rsidP="00F1053A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021FF3">
              <w:rPr>
                <w:rFonts w:ascii="Palatino Linotype" w:hAnsi="Palatino Linotype"/>
                <w:b/>
                <w:u w:val="single"/>
              </w:rPr>
              <w:t>STAFF</w:t>
            </w:r>
          </w:p>
        </w:tc>
        <w:tc>
          <w:tcPr>
            <w:tcW w:w="2610" w:type="dxa"/>
          </w:tcPr>
          <w:p w14:paraId="7E420287" w14:textId="77777777" w:rsidR="00525234" w:rsidRPr="00021FF3" w:rsidRDefault="00525234" w:rsidP="00F1053A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4770" w:type="dxa"/>
            <w:vAlign w:val="center"/>
          </w:tcPr>
          <w:p w14:paraId="4567ED27" w14:textId="77777777" w:rsidR="00525234" w:rsidRPr="00021FF3" w:rsidRDefault="001B01E7" w:rsidP="00F1053A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021FF3">
              <w:rPr>
                <w:rFonts w:ascii="Palatino Linotype" w:hAnsi="Palatino Linotype"/>
                <w:b/>
                <w:u w:val="single"/>
              </w:rPr>
              <w:t>COMMENTS</w:t>
            </w:r>
          </w:p>
        </w:tc>
      </w:tr>
      <w:tr w:rsidR="00525234" w:rsidRPr="00021FF3" w14:paraId="271D8909" w14:textId="77777777" w:rsidTr="00E946D7">
        <w:trPr>
          <w:trHeight w:val="28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3D2D205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28" w:type="dxa"/>
            <w:vAlign w:val="bottom"/>
          </w:tcPr>
          <w:p w14:paraId="09CFD1D3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04B1547D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10" w:type="dxa"/>
            <w:vAlign w:val="bottom"/>
          </w:tcPr>
          <w:p w14:paraId="2202E1CE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639D5D9F" w14:textId="77777777" w:rsidR="00525234" w:rsidRPr="00021FF3" w:rsidRDefault="00525234" w:rsidP="00D82218">
            <w:pPr>
              <w:rPr>
                <w:rFonts w:ascii="Palatino Linotype" w:hAnsi="Palatino Linotype"/>
              </w:rPr>
            </w:pPr>
          </w:p>
        </w:tc>
      </w:tr>
      <w:tr w:rsidR="00525234" w:rsidRPr="00021FF3" w14:paraId="0A036349" w14:textId="77777777" w:rsidTr="00E946D7">
        <w:trPr>
          <w:trHeight w:val="288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31EE3CE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28" w:type="dxa"/>
            <w:vAlign w:val="bottom"/>
          </w:tcPr>
          <w:p w14:paraId="43161EE4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42ABEE7D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10" w:type="dxa"/>
            <w:vAlign w:val="bottom"/>
          </w:tcPr>
          <w:p w14:paraId="58E90D32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C248E" w14:textId="77777777" w:rsidR="00525234" w:rsidRPr="00021FF3" w:rsidRDefault="00525234" w:rsidP="00D82218">
            <w:pPr>
              <w:rPr>
                <w:rFonts w:ascii="Palatino Linotype" w:hAnsi="Palatino Linotype"/>
              </w:rPr>
            </w:pPr>
          </w:p>
        </w:tc>
      </w:tr>
      <w:tr w:rsidR="00525234" w:rsidRPr="00021FF3" w14:paraId="652E7153" w14:textId="77777777" w:rsidTr="00E946D7">
        <w:trPr>
          <w:trHeight w:val="288"/>
          <w:jc w:val="center"/>
        </w:trPr>
        <w:tc>
          <w:tcPr>
            <w:tcW w:w="1170" w:type="dxa"/>
            <w:vAlign w:val="bottom"/>
          </w:tcPr>
          <w:p w14:paraId="3F049933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28" w:type="dxa"/>
            <w:vAlign w:val="bottom"/>
          </w:tcPr>
          <w:p w14:paraId="2E75FD6A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0" w:type="dxa"/>
            <w:vAlign w:val="bottom"/>
          </w:tcPr>
          <w:p w14:paraId="7F8794B6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10" w:type="dxa"/>
            <w:vAlign w:val="bottom"/>
          </w:tcPr>
          <w:p w14:paraId="0F60F5B8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15BF4107" w14:textId="77777777" w:rsidR="00525234" w:rsidRPr="00021FF3" w:rsidRDefault="00525234" w:rsidP="00D82218">
            <w:pPr>
              <w:rPr>
                <w:rFonts w:ascii="Palatino Linotype" w:hAnsi="Palatino Linotype"/>
              </w:rPr>
            </w:pPr>
          </w:p>
        </w:tc>
      </w:tr>
      <w:tr w:rsidR="00525234" w:rsidRPr="00021FF3" w14:paraId="53845756" w14:textId="77777777" w:rsidTr="00E946D7">
        <w:trPr>
          <w:trHeight w:val="28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1BE5771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28" w:type="dxa"/>
            <w:vAlign w:val="bottom"/>
          </w:tcPr>
          <w:p w14:paraId="3E2D5F2B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6DA8DBA5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10" w:type="dxa"/>
            <w:vAlign w:val="bottom"/>
          </w:tcPr>
          <w:p w14:paraId="01FF3FC8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383E926E" w14:textId="77777777" w:rsidR="00525234" w:rsidRPr="00021FF3" w:rsidRDefault="00525234" w:rsidP="00D82218">
            <w:pPr>
              <w:rPr>
                <w:rFonts w:ascii="Palatino Linotype" w:hAnsi="Palatino Linotype"/>
              </w:rPr>
            </w:pPr>
          </w:p>
        </w:tc>
      </w:tr>
      <w:tr w:rsidR="00525234" w:rsidRPr="00021FF3" w14:paraId="5E1E31DE" w14:textId="77777777" w:rsidTr="00E946D7">
        <w:trPr>
          <w:trHeight w:val="288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71752C4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28" w:type="dxa"/>
            <w:vAlign w:val="bottom"/>
          </w:tcPr>
          <w:p w14:paraId="74CED87B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3E53D820" w14:textId="77777777" w:rsidR="00525234" w:rsidRPr="00021FF3" w:rsidRDefault="00525234" w:rsidP="00D8221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10" w:type="dxa"/>
            <w:vAlign w:val="bottom"/>
          </w:tcPr>
          <w:p w14:paraId="31971DC4" w14:textId="77777777" w:rsidR="00525234" w:rsidRPr="00021FF3" w:rsidRDefault="00525234" w:rsidP="00E946D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DAF63" w14:textId="77777777" w:rsidR="00525234" w:rsidRPr="00021FF3" w:rsidRDefault="00525234" w:rsidP="00D82218">
            <w:pPr>
              <w:rPr>
                <w:rFonts w:ascii="Palatino Linotype" w:hAnsi="Palatino Linotype"/>
              </w:rPr>
            </w:pPr>
          </w:p>
        </w:tc>
      </w:tr>
    </w:tbl>
    <w:p w14:paraId="476C07BC" w14:textId="77777777" w:rsidR="00795D1E" w:rsidRPr="00021FF3" w:rsidRDefault="00795D1E" w:rsidP="00021FF3">
      <w:pPr>
        <w:rPr>
          <w:rFonts w:ascii="Palatino Linotype" w:hAnsi="Palatino Linotype"/>
          <w:sz w:val="16"/>
          <w:szCs w:val="16"/>
        </w:rPr>
      </w:pPr>
    </w:p>
    <w:sectPr w:rsidR="00795D1E" w:rsidRPr="00021FF3" w:rsidSect="00482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839C" w14:textId="77777777" w:rsidR="003073DA" w:rsidRDefault="003073DA" w:rsidP="00EB2B08">
      <w:pPr>
        <w:spacing w:after="0" w:line="240" w:lineRule="auto"/>
      </w:pPr>
      <w:r>
        <w:separator/>
      </w:r>
    </w:p>
  </w:endnote>
  <w:endnote w:type="continuationSeparator" w:id="0">
    <w:p w14:paraId="5326EC46" w14:textId="77777777" w:rsidR="003073DA" w:rsidRDefault="003073DA" w:rsidP="00EB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pitch w:val="variable"/>
    <w:sig w:usb0="20000A87" w:usb1="08000000" w:usb2="00000008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6F0D" w14:textId="77777777" w:rsidR="00C52DB0" w:rsidRDefault="00C5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9"/>
      <w:gridCol w:w="1211"/>
      <w:gridCol w:w="1440"/>
      <w:gridCol w:w="2069"/>
      <w:gridCol w:w="1891"/>
      <w:gridCol w:w="2529"/>
    </w:tblGrid>
    <w:tr w:rsidR="00FB7B03" w:rsidRPr="00B8297D" w14:paraId="16EDD573" w14:textId="77777777" w:rsidTr="00FB7B03">
      <w:trPr>
        <w:trHeight w:val="432"/>
        <w:jc w:val="center"/>
      </w:trPr>
      <w:tc>
        <w:tcPr>
          <w:tcW w:w="2890" w:type="dxa"/>
          <w:gridSpan w:val="2"/>
          <w:tcBorders>
            <w:top w:val="single" w:sz="24" w:space="0" w:color="auto"/>
          </w:tcBorders>
        </w:tcPr>
        <w:p w14:paraId="0C6174C5" w14:textId="77777777" w:rsidR="00FB7B03" w:rsidRPr="00C52DB0" w:rsidRDefault="00FB7B03" w:rsidP="002F0427">
          <w:pPr>
            <w:ind w:left="-1098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bookmarkStart w:id="0" w:name="_GoBack" w:colFirst="0" w:colLast="3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 w:rsidR="002F0427" w:rsidRPr="00C52DB0">
            <w:rPr>
              <w:rFonts w:ascii="Palatino Linotype" w:hAnsi="Palatino Linotype"/>
              <w:b/>
              <w:sz w:val="20"/>
              <w:szCs w:val="20"/>
            </w:rPr>
            <w:t>APPROVED</w:t>
          </w:r>
        </w:p>
      </w:tc>
      <w:tc>
        <w:tcPr>
          <w:tcW w:w="5400" w:type="dxa"/>
          <w:gridSpan w:val="3"/>
          <w:tcBorders>
            <w:top w:val="single" w:sz="24" w:space="0" w:color="auto"/>
          </w:tcBorders>
        </w:tcPr>
        <w:p w14:paraId="11C95A59" w14:textId="77777777" w:rsidR="00FB7B03" w:rsidRPr="00C52DB0" w:rsidRDefault="00FB7B03" w:rsidP="00194781">
          <w:pPr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 WITHDRAWN</w:t>
          </w:r>
        </w:p>
      </w:tc>
      <w:tc>
        <w:tcPr>
          <w:tcW w:w="2529" w:type="dxa"/>
          <w:tcBorders>
            <w:top w:val="single" w:sz="24" w:space="0" w:color="auto"/>
          </w:tcBorders>
        </w:tcPr>
        <w:p w14:paraId="749BC552" w14:textId="77777777" w:rsidR="00FB7B03" w:rsidRPr="00C52DB0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C52DB0">
            <w:rPr>
              <w:rFonts w:ascii="Palatino Linotype" w:hAnsi="Palatino Linotype"/>
              <w:b/>
              <w:sz w:val="20"/>
              <w:szCs w:val="20"/>
            </w:rPr>
            <w:t xml:space="preserve"> REJECTED</w:t>
          </w:r>
        </w:p>
      </w:tc>
    </w:tr>
    <w:tr w:rsidR="00FB7B03" w:rsidRPr="00B8297D" w14:paraId="3417BA99" w14:textId="77777777" w:rsidTr="00FB7B03">
      <w:trPr>
        <w:trHeight w:val="432"/>
        <w:jc w:val="center"/>
      </w:trPr>
      <w:tc>
        <w:tcPr>
          <w:tcW w:w="1679" w:type="dxa"/>
          <w:vAlign w:val="bottom"/>
        </w:tcPr>
        <w:p w14:paraId="3D225D97" w14:textId="77777777" w:rsidR="00FB7B03" w:rsidRPr="00C52DB0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C52DB0">
            <w:rPr>
              <w:rFonts w:ascii="Palatino Linotype" w:hAnsi="Palatino Linotype"/>
              <w:b/>
              <w:sz w:val="20"/>
              <w:szCs w:val="20"/>
            </w:rPr>
            <w:t>Signature</w:t>
          </w:r>
          <w:r w:rsidR="00FB7B03" w:rsidRPr="00C52DB0">
            <w:rPr>
              <w:rFonts w:ascii="Palatino Linotype" w:hAnsi="Palatino Linotype"/>
              <w:b/>
              <w:sz w:val="20"/>
              <w:szCs w:val="20"/>
            </w:rPr>
            <w:t>:</w:t>
          </w:r>
        </w:p>
      </w:tc>
      <w:tc>
        <w:tcPr>
          <w:tcW w:w="2651" w:type="dxa"/>
          <w:gridSpan w:val="2"/>
          <w:tcBorders>
            <w:bottom w:val="single" w:sz="4" w:space="0" w:color="auto"/>
          </w:tcBorders>
          <w:vAlign w:val="bottom"/>
        </w:tcPr>
        <w:p w14:paraId="6A6D4843" w14:textId="77777777" w:rsidR="00FB7B03" w:rsidRPr="00C52DB0" w:rsidRDefault="00FB7B03" w:rsidP="00194781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2069" w:type="dxa"/>
          <w:vAlign w:val="bottom"/>
        </w:tcPr>
        <w:p w14:paraId="7D7A2D72" w14:textId="77777777" w:rsidR="00FB7B03" w:rsidRPr="00C52DB0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C52DB0">
            <w:rPr>
              <w:rFonts w:ascii="Palatino Linotype" w:hAnsi="Palatino Linotype"/>
              <w:b/>
              <w:sz w:val="20"/>
              <w:szCs w:val="20"/>
            </w:rPr>
            <w:t>Comments:</w:t>
          </w:r>
        </w:p>
      </w:tc>
      <w:tc>
        <w:tcPr>
          <w:tcW w:w="4420" w:type="dxa"/>
          <w:gridSpan w:val="2"/>
          <w:tcBorders>
            <w:bottom w:val="single" w:sz="4" w:space="0" w:color="auto"/>
          </w:tcBorders>
          <w:vAlign w:val="bottom"/>
        </w:tcPr>
        <w:p w14:paraId="532E58F6" w14:textId="77777777" w:rsidR="00FB7B03" w:rsidRPr="00C52DB0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  <w:tr w:rsidR="00FB7B03" w:rsidRPr="00B8297D" w14:paraId="03B1CEDB" w14:textId="77777777" w:rsidTr="00FB7B03">
      <w:trPr>
        <w:trHeight w:val="432"/>
        <w:jc w:val="center"/>
      </w:trPr>
      <w:tc>
        <w:tcPr>
          <w:tcW w:w="1679" w:type="dxa"/>
          <w:vAlign w:val="bottom"/>
        </w:tcPr>
        <w:p w14:paraId="0D5E4246" w14:textId="77777777" w:rsidR="00FB7B03" w:rsidRPr="00C52DB0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C52DB0">
            <w:rPr>
              <w:rFonts w:ascii="Palatino Linotype" w:hAnsi="Palatino Linotype"/>
              <w:b/>
              <w:sz w:val="20"/>
              <w:szCs w:val="20"/>
            </w:rPr>
            <w:t>Date:</w:t>
          </w:r>
        </w:p>
      </w:tc>
      <w:tc>
        <w:tcPr>
          <w:tcW w:w="2651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4211DDD" w14:textId="77777777" w:rsidR="00FB7B03" w:rsidRPr="00C52DB0" w:rsidRDefault="00FB7B03" w:rsidP="00194781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2069" w:type="dxa"/>
          <w:vAlign w:val="bottom"/>
        </w:tcPr>
        <w:p w14:paraId="3583AE75" w14:textId="77777777" w:rsidR="00FB7B03" w:rsidRPr="00C52DB0" w:rsidRDefault="00FB7B03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</w:p>
      </w:tc>
      <w:tc>
        <w:tcPr>
          <w:tcW w:w="44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7C88C0F" w14:textId="77777777" w:rsidR="00FB7B03" w:rsidRPr="00C52DB0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  <w:bookmarkEnd w:id="0"/>
  </w:tbl>
  <w:p w14:paraId="57594BE6" w14:textId="77777777" w:rsidR="00981DF4" w:rsidRDefault="00981DF4" w:rsidP="00021F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8D19" w14:textId="77777777" w:rsidR="00C52DB0" w:rsidRDefault="00C5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272E" w14:textId="77777777" w:rsidR="003073DA" w:rsidRDefault="003073DA" w:rsidP="00EB2B08">
      <w:pPr>
        <w:spacing w:after="0" w:line="240" w:lineRule="auto"/>
      </w:pPr>
      <w:r>
        <w:separator/>
      </w:r>
    </w:p>
  </w:footnote>
  <w:footnote w:type="continuationSeparator" w:id="0">
    <w:p w14:paraId="508FB91D" w14:textId="77777777" w:rsidR="003073DA" w:rsidRDefault="003073DA" w:rsidP="00EB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A640" w14:textId="77777777" w:rsidR="00C52DB0" w:rsidRDefault="00C5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A7F2" w14:textId="77777777" w:rsidR="00981DF4" w:rsidRPr="00783CAC" w:rsidRDefault="00E42D51" w:rsidP="00E42D51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783CAC">
      <w:rPr>
        <w:rFonts w:ascii="Palatino Linotype" w:hAnsi="Palatino Linotype"/>
        <w:b/>
        <w:sz w:val="30"/>
        <w:szCs w:val="30"/>
      </w:rPr>
      <w:t>CALIFORNIA PUBLIC UTILITIES COMMISSION</w:t>
    </w:r>
  </w:p>
  <w:p w14:paraId="00449B6D" w14:textId="018F110E" w:rsidR="00E42D51" w:rsidRPr="00783CAC" w:rsidRDefault="00021FF3" w:rsidP="00E42D51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783CAC">
      <w:rPr>
        <w:rFonts w:ascii="Palatino Linotype" w:hAnsi="Palatino Linotype"/>
        <w:b/>
        <w:sz w:val="30"/>
        <w:szCs w:val="30"/>
      </w:rPr>
      <w:t>Water Division</w:t>
    </w:r>
  </w:p>
  <w:p w14:paraId="44A3750F" w14:textId="77777777" w:rsidR="00A91C59" w:rsidRPr="00783CAC" w:rsidRDefault="00981DF4" w:rsidP="004824E6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783CAC">
      <w:rPr>
        <w:rFonts w:ascii="Palatino Linotype" w:hAnsi="Palatino Linotype"/>
        <w:b/>
        <w:sz w:val="30"/>
        <w:szCs w:val="30"/>
      </w:rPr>
      <w:t>Advice Letter Cover Sheet</w:t>
    </w:r>
  </w:p>
  <w:p w14:paraId="4DCE8CBA" w14:textId="77777777" w:rsidR="00981DF4" w:rsidRPr="007A25DC" w:rsidRDefault="00981DF4" w:rsidP="007A25DC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827A" w14:textId="77777777" w:rsidR="00C52DB0" w:rsidRDefault="00C52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B8"/>
    <w:rsid w:val="00000225"/>
    <w:rsid w:val="00003074"/>
    <w:rsid w:val="000037BC"/>
    <w:rsid w:val="000169C2"/>
    <w:rsid w:val="00021FF3"/>
    <w:rsid w:val="000314BC"/>
    <w:rsid w:val="00032136"/>
    <w:rsid w:val="00040D6C"/>
    <w:rsid w:val="00042201"/>
    <w:rsid w:val="00043E5C"/>
    <w:rsid w:val="00066AE6"/>
    <w:rsid w:val="00067522"/>
    <w:rsid w:val="000755DC"/>
    <w:rsid w:val="00076576"/>
    <w:rsid w:val="000909AB"/>
    <w:rsid w:val="00096D75"/>
    <w:rsid w:val="00097EDB"/>
    <w:rsid w:val="000B016A"/>
    <w:rsid w:val="000B2E27"/>
    <w:rsid w:val="000C15B4"/>
    <w:rsid w:val="000C6ACD"/>
    <w:rsid w:val="000D12E8"/>
    <w:rsid w:val="000D2972"/>
    <w:rsid w:val="000E45BE"/>
    <w:rsid w:val="000E5290"/>
    <w:rsid w:val="000E7509"/>
    <w:rsid w:val="000F1D0C"/>
    <w:rsid w:val="00100E00"/>
    <w:rsid w:val="00104F91"/>
    <w:rsid w:val="0011540A"/>
    <w:rsid w:val="00120D12"/>
    <w:rsid w:val="00122D70"/>
    <w:rsid w:val="00123F1E"/>
    <w:rsid w:val="00124627"/>
    <w:rsid w:val="001361D3"/>
    <w:rsid w:val="00136E35"/>
    <w:rsid w:val="00144AB2"/>
    <w:rsid w:val="00144CBD"/>
    <w:rsid w:val="00147098"/>
    <w:rsid w:val="00147D3C"/>
    <w:rsid w:val="001516EC"/>
    <w:rsid w:val="00160BBA"/>
    <w:rsid w:val="00167424"/>
    <w:rsid w:val="001676C0"/>
    <w:rsid w:val="0017200C"/>
    <w:rsid w:val="001770A7"/>
    <w:rsid w:val="00177543"/>
    <w:rsid w:val="00181F91"/>
    <w:rsid w:val="00183679"/>
    <w:rsid w:val="00186FB2"/>
    <w:rsid w:val="001919E5"/>
    <w:rsid w:val="00191A03"/>
    <w:rsid w:val="001A2BF1"/>
    <w:rsid w:val="001A4F5D"/>
    <w:rsid w:val="001A4FC1"/>
    <w:rsid w:val="001A5314"/>
    <w:rsid w:val="001A6B85"/>
    <w:rsid w:val="001A70C8"/>
    <w:rsid w:val="001B01E7"/>
    <w:rsid w:val="001B6B17"/>
    <w:rsid w:val="001B75C1"/>
    <w:rsid w:val="001C1125"/>
    <w:rsid w:val="001C7A45"/>
    <w:rsid w:val="001D33D5"/>
    <w:rsid w:val="001D37E8"/>
    <w:rsid w:val="001D45D1"/>
    <w:rsid w:val="001D45E2"/>
    <w:rsid w:val="001D469A"/>
    <w:rsid w:val="001D698A"/>
    <w:rsid w:val="001E7EC1"/>
    <w:rsid w:val="001F4A22"/>
    <w:rsid w:val="001F5C4D"/>
    <w:rsid w:val="001F6D36"/>
    <w:rsid w:val="00205B18"/>
    <w:rsid w:val="00213D92"/>
    <w:rsid w:val="00217932"/>
    <w:rsid w:val="002237EE"/>
    <w:rsid w:val="00244CE1"/>
    <w:rsid w:val="00246A83"/>
    <w:rsid w:val="00255B35"/>
    <w:rsid w:val="00256BBD"/>
    <w:rsid w:val="002634C7"/>
    <w:rsid w:val="00270EDB"/>
    <w:rsid w:val="002722F6"/>
    <w:rsid w:val="0028188C"/>
    <w:rsid w:val="00281959"/>
    <w:rsid w:val="00286606"/>
    <w:rsid w:val="002905F0"/>
    <w:rsid w:val="00295217"/>
    <w:rsid w:val="002A2883"/>
    <w:rsid w:val="002D16F3"/>
    <w:rsid w:val="002D1927"/>
    <w:rsid w:val="002D32C7"/>
    <w:rsid w:val="002D72D6"/>
    <w:rsid w:val="002E4F47"/>
    <w:rsid w:val="002E6A1C"/>
    <w:rsid w:val="002F0427"/>
    <w:rsid w:val="002F12CE"/>
    <w:rsid w:val="00300FB1"/>
    <w:rsid w:val="003020BB"/>
    <w:rsid w:val="00303061"/>
    <w:rsid w:val="003032B8"/>
    <w:rsid w:val="00303A7A"/>
    <w:rsid w:val="003073DA"/>
    <w:rsid w:val="00312C91"/>
    <w:rsid w:val="00313D4D"/>
    <w:rsid w:val="00342062"/>
    <w:rsid w:val="00343C8E"/>
    <w:rsid w:val="003449B1"/>
    <w:rsid w:val="00344E45"/>
    <w:rsid w:val="003458EF"/>
    <w:rsid w:val="00351DB4"/>
    <w:rsid w:val="003527AF"/>
    <w:rsid w:val="00354832"/>
    <w:rsid w:val="00354FD2"/>
    <w:rsid w:val="00356B79"/>
    <w:rsid w:val="00357EFF"/>
    <w:rsid w:val="00360541"/>
    <w:rsid w:val="00362CE9"/>
    <w:rsid w:val="00375D23"/>
    <w:rsid w:val="00376723"/>
    <w:rsid w:val="00387231"/>
    <w:rsid w:val="00391C4B"/>
    <w:rsid w:val="00395B46"/>
    <w:rsid w:val="003A2BB1"/>
    <w:rsid w:val="003A3F46"/>
    <w:rsid w:val="003A57EB"/>
    <w:rsid w:val="003C1D28"/>
    <w:rsid w:val="003D588A"/>
    <w:rsid w:val="003D58F6"/>
    <w:rsid w:val="003D7250"/>
    <w:rsid w:val="003E3975"/>
    <w:rsid w:val="003E752D"/>
    <w:rsid w:val="003F77D3"/>
    <w:rsid w:val="004013BD"/>
    <w:rsid w:val="00403862"/>
    <w:rsid w:val="00404F73"/>
    <w:rsid w:val="00413752"/>
    <w:rsid w:val="00420E81"/>
    <w:rsid w:val="004252C3"/>
    <w:rsid w:val="00425B16"/>
    <w:rsid w:val="00431079"/>
    <w:rsid w:val="0045451F"/>
    <w:rsid w:val="004577B1"/>
    <w:rsid w:val="004610CD"/>
    <w:rsid w:val="00466043"/>
    <w:rsid w:val="00470DE2"/>
    <w:rsid w:val="00471413"/>
    <w:rsid w:val="00471BF3"/>
    <w:rsid w:val="00475BD9"/>
    <w:rsid w:val="00481A2E"/>
    <w:rsid w:val="004824E6"/>
    <w:rsid w:val="0049108D"/>
    <w:rsid w:val="00495947"/>
    <w:rsid w:val="004B4F12"/>
    <w:rsid w:val="004C09E0"/>
    <w:rsid w:val="004C54DD"/>
    <w:rsid w:val="004C5E60"/>
    <w:rsid w:val="004E1436"/>
    <w:rsid w:val="004E58CF"/>
    <w:rsid w:val="004F138C"/>
    <w:rsid w:val="00502A76"/>
    <w:rsid w:val="005044FB"/>
    <w:rsid w:val="00505B95"/>
    <w:rsid w:val="00506917"/>
    <w:rsid w:val="00514078"/>
    <w:rsid w:val="00524122"/>
    <w:rsid w:val="00525234"/>
    <w:rsid w:val="0053490D"/>
    <w:rsid w:val="00540789"/>
    <w:rsid w:val="00542129"/>
    <w:rsid w:val="00543F85"/>
    <w:rsid w:val="005537B4"/>
    <w:rsid w:val="00561746"/>
    <w:rsid w:val="00563DA3"/>
    <w:rsid w:val="0056583E"/>
    <w:rsid w:val="00571BB3"/>
    <w:rsid w:val="005761F4"/>
    <w:rsid w:val="00590DB3"/>
    <w:rsid w:val="00591C26"/>
    <w:rsid w:val="005A09EE"/>
    <w:rsid w:val="005A4C7F"/>
    <w:rsid w:val="005A59A7"/>
    <w:rsid w:val="005A6545"/>
    <w:rsid w:val="005B24B8"/>
    <w:rsid w:val="005B3F77"/>
    <w:rsid w:val="005C118D"/>
    <w:rsid w:val="005C18FA"/>
    <w:rsid w:val="005D1A81"/>
    <w:rsid w:val="005D25CE"/>
    <w:rsid w:val="005E2879"/>
    <w:rsid w:val="005E5D78"/>
    <w:rsid w:val="005F12DC"/>
    <w:rsid w:val="005F19AB"/>
    <w:rsid w:val="005F3E42"/>
    <w:rsid w:val="005F46FD"/>
    <w:rsid w:val="00601261"/>
    <w:rsid w:val="00604C87"/>
    <w:rsid w:val="006126A1"/>
    <w:rsid w:val="00613358"/>
    <w:rsid w:val="00630AD7"/>
    <w:rsid w:val="006422E3"/>
    <w:rsid w:val="00642CC4"/>
    <w:rsid w:val="0066158D"/>
    <w:rsid w:val="00663137"/>
    <w:rsid w:val="00665E01"/>
    <w:rsid w:val="00666D84"/>
    <w:rsid w:val="006700C4"/>
    <w:rsid w:val="00670FB4"/>
    <w:rsid w:val="006748D0"/>
    <w:rsid w:val="00681AED"/>
    <w:rsid w:val="00694A1C"/>
    <w:rsid w:val="006A01FD"/>
    <w:rsid w:val="006A2C4A"/>
    <w:rsid w:val="006B6682"/>
    <w:rsid w:val="006C1456"/>
    <w:rsid w:val="006D7B86"/>
    <w:rsid w:val="006E1061"/>
    <w:rsid w:val="006E1807"/>
    <w:rsid w:val="006F1452"/>
    <w:rsid w:val="006F1AE6"/>
    <w:rsid w:val="006F1F60"/>
    <w:rsid w:val="006F7E80"/>
    <w:rsid w:val="0070174D"/>
    <w:rsid w:val="00705D8C"/>
    <w:rsid w:val="00721B08"/>
    <w:rsid w:val="007260B1"/>
    <w:rsid w:val="007331DD"/>
    <w:rsid w:val="00735914"/>
    <w:rsid w:val="00742813"/>
    <w:rsid w:val="00746099"/>
    <w:rsid w:val="00747F30"/>
    <w:rsid w:val="00762B28"/>
    <w:rsid w:val="00764773"/>
    <w:rsid w:val="00773320"/>
    <w:rsid w:val="0077460A"/>
    <w:rsid w:val="0077516C"/>
    <w:rsid w:val="007767E9"/>
    <w:rsid w:val="0078172F"/>
    <w:rsid w:val="00781AB1"/>
    <w:rsid w:val="00783CAC"/>
    <w:rsid w:val="00790779"/>
    <w:rsid w:val="00795D1E"/>
    <w:rsid w:val="007976E8"/>
    <w:rsid w:val="007A25DC"/>
    <w:rsid w:val="007A34B3"/>
    <w:rsid w:val="007B0E2F"/>
    <w:rsid w:val="007C49AA"/>
    <w:rsid w:val="007D7FAE"/>
    <w:rsid w:val="007F4D7A"/>
    <w:rsid w:val="007F51F1"/>
    <w:rsid w:val="007F79AE"/>
    <w:rsid w:val="00801919"/>
    <w:rsid w:val="0080220C"/>
    <w:rsid w:val="00804740"/>
    <w:rsid w:val="008110AD"/>
    <w:rsid w:val="008245F5"/>
    <w:rsid w:val="00827306"/>
    <w:rsid w:val="00831F4F"/>
    <w:rsid w:val="00836086"/>
    <w:rsid w:val="008415B7"/>
    <w:rsid w:val="008510E8"/>
    <w:rsid w:val="008545E8"/>
    <w:rsid w:val="008577E0"/>
    <w:rsid w:val="0086420F"/>
    <w:rsid w:val="00876EBE"/>
    <w:rsid w:val="00880D0C"/>
    <w:rsid w:val="00884149"/>
    <w:rsid w:val="008917A5"/>
    <w:rsid w:val="00896332"/>
    <w:rsid w:val="008976B7"/>
    <w:rsid w:val="008A143E"/>
    <w:rsid w:val="008B3255"/>
    <w:rsid w:val="008B35CB"/>
    <w:rsid w:val="008B4E37"/>
    <w:rsid w:val="008C2213"/>
    <w:rsid w:val="008C52BB"/>
    <w:rsid w:val="008D0F3A"/>
    <w:rsid w:val="008D21F2"/>
    <w:rsid w:val="008D5B34"/>
    <w:rsid w:val="008D66EE"/>
    <w:rsid w:val="008E1458"/>
    <w:rsid w:val="008E7FB8"/>
    <w:rsid w:val="008F007F"/>
    <w:rsid w:val="008F4655"/>
    <w:rsid w:val="008F667E"/>
    <w:rsid w:val="009020CB"/>
    <w:rsid w:val="00904238"/>
    <w:rsid w:val="00906494"/>
    <w:rsid w:val="0091010D"/>
    <w:rsid w:val="00916993"/>
    <w:rsid w:val="00923D91"/>
    <w:rsid w:val="00924730"/>
    <w:rsid w:val="00925D7D"/>
    <w:rsid w:val="00933EFD"/>
    <w:rsid w:val="009368D4"/>
    <w:rsid w:val="0093721B"/>
    <w:rsid w:val="00961FE8"/>
    <w:rsid w:val="00963E3D"/>
    <w:rsid w:val="00967C83"/>
    <w:rsid w:val="00967D28"/>
    <w:rsid w:val="00974280"/>
    <w:rsid w:val="009742D8"/>
    <w:rsid w:val="009807DB"/>
    <w:rsid w:val="00981DF4"/>
    <w:rsid w:val="0098238D"/>
    <w:rsid w:val="00985EF4"/>
    <w:rsid w:val="00991C4F"/>
    <w:rsid w:val="00995873"/>
    <w:rsid w:val="009A3E0F"/>
    <w:rsid w:val="009A5911"/>
    <w:rsid w:val="009B16B2"/>
    <w:rsid w:val="009B29F9"/>
    <w:rsid w:val="009B45A1"/>
    <w:rsid w:val="009C4301"/>
    <w:rsid w:val="009D6184"/>
    <w:rsid w:val="009E46E6"/>
    <w:rsid w:val="009F18ED"/>
    <w:rsid w:val="009F31F2"/>
    <w:rsid w:val="00A01464"/>
    <w:rsid w:val="00A01D44"/>
    <w:rsid w:val="00A04640"/>
    <w:rsid w:val="00A134D2"/>
    <w:rsid w:val="00A23E63"/>
    <w:rsid w:val="00A2448C"/>
    <w:rsid w:val="00A267E1"/>
    <w:rsid w:val="00A275F7"/>
    <w:rsid w:val="00A27683"/>
    <w:rsid w:val="00A34ED4"/>
    <w:rsid w:val="00A35223"/>
    <w:rsid w:val="00A37BB9"/>
    <w:rsid w:val="00A450BA"/>
    <w:rsid w:val="00A451CA"/>
    <w:rsid w:val="00A51388"/>
    <w:rsid w:val="00A540B7"/>
    <w:rsid w:val="00A57BDA"/>
    <w:rsid w:val="00A64A63"/>
    <w:rsid w:val="00A676CA"/>
    <w:rsid w:val="00A73192"/>
    <w:rsid w:val="00A75730"/>
    <w:rsid w:val="00A77D2D"/>
    <w:rsid w:val="00A85841"/>
    <w:rsid w:val="00A90744"/>
    <w:rsid w:val="00A90750"/>
    <w:rsid w:val="00A91C59"/>
    <w:rsid w:val="00A94BD3"/>
    <w:rsid w:val="00A97CB9"/>
    <w:rsid w:val="00AB098C"/>
    <w:rsid w:val="00AB5F83"/>
    <w:rsid w:val="00AC1BA4"/>
    <w:rsid w:val="00AC5A06"/>
    <w:rsid w:val="00AD09C7"/>
    <w:rsid w:val="00AD1B52"/>
    <w:rsid w:val="00AD4034"/>
    <w:rsid w:val="00AD7F54"/>
    <w:rsid w:val="00AE2816"/>
    <w:rsid w:val="00AE378F"/>
    <w:rsid w:val="00AF1B89"/>
    <w:rsid w:val="00AF3510"/>
    <w:rsid w:val="00AF6AF7"/>
    <w:rsid w:val="00B04895"/>
    <w:rsid w:val="00B056BE"/>
    <w:rsid w:val="00B05B71"/>
    <w:rsid w:val="00B07AC3"/>
    <w:rsid w:val="00B22EF5"/>
    <w:rsid w:val="00B32159"/>
    <w:rsid w:val="00B37760"/>
    <w:rsid w:val="00B41E4E"/>
    <w:rsid w:val="00B4374A"/>
    <w:rsid w:val="00B45BC4"/>
    <w:rsid w:val="00B55613"/>
    <w:rsid w:val="00B56F6D"/>
    <w:rsid w:val="00B60EDB"/>
    <w:rsid w:val="00B62460"/>
    <w:rsid w:val="00B77085"/>
    <w:rsid w:val="00B8297D"/>
    <w:rsid w:val="00B85CF9"/>
    <w:rsid w:val="00B87846"/>
    <w:rsid w:val="00B93AF1"/>
    <w:rsid w:val="00BA06C8"/>
    <w:rsid w:val="00BA08FB"/>
    <w:rsid w:val="00BA63F0"/>
    <w:rsid w:val="00BA6574"/>
    <w:rsid w:val="00BA7EB0"/>
    <w:rsid w:val="00BB3791"/>
    <w:rsid w:val="00BC385F"/>
    <w:rsid w:val="00BC5267"/>
    <w:rsid w:val="00BC5677"/>
    <w:rsid w:val="00BC6871"/>
    <w:rsid w:val="00BD1312"/>
    <w:rsid w:val="00BD664A"/>
    <w:rsid w:val="00BE1729"/>
    <w:rsid w:val="00BE7C12"/>
    <w:rsid w:val="00BF474D"/>
    <w:rsid w:val="00BF4845"/>
    <w:rsid w:val="00BF7C2B"/>
    <w:rsid w:val="00C017E3"/>
    <w:rsid w:val="00C06ED0"/>
    <w:rsid w:val="00C12C45"/>
    <w:rsid w:val="00C21450"/>
    <w:rsid w:val="00C24761"/>
    <w:rsid w:val="00C360DF"/>
    <w:rsid w:val="00C52DB0"/>
    <w:rsid w:val="00C5340B"/>
    <w:rsid w:val="00C555C1"/>
    <w:rsid w:val="00C62C94"/>
    <w:rsid w:val="00C72831"/>
    <w:rsid w:val="00C81389"/>
    <w:rsid w:val="00C83393"/>
    <w:rsid w:val="00C855B7"/>
    <w:rsid w:val="00C909DF"/>
    <w:rsid w:val="00C95D4A"/>
    <w:rsid w:val="00CA11FA"/>
    <w:rsid w:val="00CA567B"/>
    <w:rsid w:val="00CB1E30"/>
    <w:rsid w:val="00CC06F8"/>
    <w:rsid w:val="00CC4EF0"/>
    <w:rsid w:val="00CC4FD4"/>
    <w:rsid w:val="00CE388D"/>
    <w:rsid w:val="00CF584F"/>
    <w:rsid w:val="00CF5E2E"/>
    <w:rsid w:val="00D00537"/>
    <w:rsid w:val="00D018E2"/>
    <w:rsid w:val="00D0263D"/>
    <w:rsid w:val="00D0416C"/>
    <w:rsid w:val="00D10345"/>
    <w:rsid w:val="00D177FC"/>
    <w:rsid w:val="00D2185D"/>
    <w:rsid w:val="00D243B6"/>
    <w:rsid w:val="00D24674"/>
    <w:rsid w:val="00D26C6F"/>
    <w:rsid w:val="00D30C7B"/>
    <w:rsid w:val="00D42C9E"/>
    <w:rsid w:val="00D44D95"/>
    <w:rsid w:val="00D47D3E"/>
    <w:rsid w:val="00D515F3"/>
    <w:rsid w:val="00D561E8"/>
    <w:rsid w:val="00D619C3"/>
    <w:rsid w:val="00D625D1"/>
    <w:rsid w:val="00D62C36"/>
    <w:rsid w:val="00D62D78"/>
    <w:rsid w:val="00D670E6"/>
    <w:rsid w:val="00D71778"/>
    <w:rsid w:val="00D728E9"/>
    <w:rsid w:val="00D76C64"/>
    <w:rsid w:val="00D80C9F"/>
    <w:rsid w:val="00D82218"/>
    <w:rsid w:val="00D873E3"/>
    <w:rsid w:val="00DA1189"/>
    <w:rsid w:val="00DB223E"/>
    <w:rsid w:val="00DC5357"/>
    <w:rsid w:val="00DD0F0F"/>
    <w:rsid w:val="00DD1B9F"/>
    <w:rsid w:val="00DF28B6"/>
    <w:rsid w:val="00DF526A"/>
    <w:rsid w:val="00DF552E"/>
    <w:rsid w:val="00DF6BB2"/>
    <w:rsid w:val="00DF779E"/>
    <w:rsid w:val="00E02AC7"/>
    <w:rsid w:val="00E05370"/>
    <w:rsid w:val="00E07BA2"/>
    <w:rsid w:val="00E23B20"/>
    <w:rsid w:val="00E275A7"/>
    <w:rsid w:val="00E42709"/>
    <w:rsid w:val="00E42D51"/>
    <w:rsid w:val="00E44B53"/>
    <w:rsid w:val="00E544ED"/>
    <w:rsid w:val="00E62F42"/>
    <w:rsid w:val="00E63FFD"/>
    <w:rsid w:val="00E66272"/>
    <w:rsid w:val="00E66AFC"/>
    <w:rsid w:val="00E7236B"/>
    <w:rsid w:val="00E81F46"/>
    <w:rsid w:val="00E86B36"/>
    <w:rsid w:val="00E901A0"/>
    <w:rsid w:val="00E946D7"/>
    <w:rsid w:val="00E9495A"/>
    <w:rsid w:val="00E960E5"/>
    <w:rsid w:val="00EA07E6"/>
    <w:rsid w:val="00EA19E8"/>
    <w:rsid w:val="00EB2B08"/>
    <w:rsid w:val="00EB3D0F"/>
    <w:rsid w:val="00EC4F78"/>
    <w:rsid w:val="00ED3A60"/>
    <w:rsid w:val="00ED77EC"/>
    <w:rsid w:val="00EE1BF4"/>
    <w:rsid w:val="00EE5D97"/>
    <w:rsid w:val="00EF3B1C"/>
    <w:rsid w:val="00EF468A"/>
    <w:rsid w:val="00EF5C75"/>
    <w:rsid w:val="00F04ECE"/>
    <w:rsid w:val="00F1053A"/>
    <w:rsid w:val="00F11118"/>
    <w:rsid w:val="00F11C18"/>
    <w:rsid w:val="00F12ABA"/>
    <w:rsid w:val="00F17CAB"/>
    <w:rsid w:val="00F22926"/>
    <w:rsid w:val="00F24413"/>
    <w:rsid w:val="00F24CD2"/>
    <w:rsid w:val="00F25501"/>
    <w:rsid w:val="00F27804"/>
    <w:rsid w:val="00F413BB"/>
    <w:rsid w:val="00F42BBB"/>
    <w:rsid w:val="00F513EA"/>
    <w:rsid w:val="00F61E09"/>
    <w:rsid w:val="00F63DC9"/>
    <w:rsid w:val="00F63E8D"/>
    <w:rsid w:val="00F6736D"/>
    <w:rsid w:val="00F72F28"/>
    <w:rsid w:val="00F82E13"/>
    <w:rsid w:val="00F8690A"/>
    <w:rsid w:val="00F87B73"/>
    <w:rsid w:val="00F90F2F"/>
    <w:rsid w:val="00F928ED"/>
    <w:rsid w:val="00F931ED"/>
    <w:rsid w:val="00F933CF"/>
    <w:rsid w:val="00FA632F"/>
    <w:rsid w:val="00FB1A1D"/>
    <w:rsid w:val="00FB76C6"/>
    <w:rsid w:val="00FB7B03"/>
    <w:rsid w:val="00FC2E9C"/>
    <w:rsid w:val="00FD2876"/>
    <w:rsid w:val="00FD4237"/>
    <w:rsid w:val="00FE0639"/>
    <w:rsid w:val="00FE4B58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4FA8"/>
  <w15:docId w15:val="{69BCD735-8EFD-4CA2-A5F8-826894B7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8"/>
  </w:style>
  <w:style w:type="paragraph" w:styleId="Footer">
    <w:name w:val="footer"/>
    <w:basedOn w:val="Normal"/>
    <w:link w:val="FooterChar"/>
    <w:uiPriority w:val="99"/>
    <w:unhideWhenUsed/>
    <w:rsid w:val="00EB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8"/>
  </w:style>
  <w:style w:type="character" w:styleId="PlaceholderText">
    <w:name w:val="Placeholder Text"/>
    <w:basedOn w:val="DefaultParagraphFont"/>
    <w:uiPriority w:val="99"/>
    <w:semiHidden/>
    <w:rsid w:val="007767E9"/>
    <w:rPr>
      <w:color w:val="808080"/>
    </w:rPr>
  </w:style>
  <w:style w:type="character" w:customStyle="1" w:styleId="Supervisor">
    <w:name w:val="Supervisor"/>
    <w:basedOn w:val="DefaultParagraphFont"/>
    <w:uiPriority w:val="1"/>
    <w:rsid w:val="00BA63F0"/>
    <w:rPr>
      <w:rFonts w:ascii="Palatino" w:hAnsi="Palatino"/>
      <w:b/>
      <w:sz w:val="30"/>
    </w:rPr>
  </w:style>
  <w:style w:type="character" w:customStyle="1" w:styleId="SubjectAL">
    <w:name w:val="Subject AL"/>
    <w:basedOn w:val="DefaultParagraphFont"/>
    <w:uiPriority w:val="1"/>
    <w:rsid w:val="005A4C7F"/>
    <w:rPr>
      <w:rFonts w:ascii="Palatino" w:hAnsi="Palatino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2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7B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ter.Division@cpuc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4\_DWA\Advice%20Letters\Templates\AL%20Cover%20Sheet%20Template%20(B%20C%20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3F5D-57AE-4528-BE5C-2B1CCD87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Cover Sheet Template (B C D)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Daniel</dc:creator>
  <cp:lastModifiedBy>Bryant, Robin</cp:lastModifiedBy>
  <cp:revision>3</cp:revision>
  <cp:lastPrinted>2015-04-06T16:28:00Z</cp:lastPrinted>
  <dcterms:created xsi:type="dcterms:W3CDTF">2020-02-24T18:59:00Z</dcterms:created>
  <dcterms:modified xsi:type="dcterms:W3CDTF">2020-02-24T19:09:00Z</dcterms:modified>
</cp:coreProperties>
</file>